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F3" w:rsidRPr="004034F3" w:rsidRDefault="005A04DD" w:rsidP="004034F3">
      <w:pPr>
        <w:pStyle w:val="NoSpacing"/>
        <w:jc w:val="right"/>
        <w:rPr>
          <w:sz w:val="28"/>
        </w:rPr>
      </w:pPr>
      <w:r w:rsidRPr="004034F3">
        <w:rPr>
          <w:sz w:val="28"/>
        </w:rPr>
        <w:t>Name _</w:t>
      </w:r>
    </w:p>
    <w:p w:rsidR="004034F3" w:rsidRPr="004034F3" w:rsidRDefault="005A04DD" w:rsidP="004034F3">
      <w:pPr>
        <w:pStyle w:val="NoSpacing"/>
        <w:jc w:val="right"/>
        <w:rPr>
          <w:sz w:val="28"/>
        </w:rPr>
      </w:pPr>
      <w:r w:rsidRPr="004034F3">
        <w:rPr>
          <w:sz w:val="28"/>
        </w:rPr>
        <w:t>Period _</w:t>
      </w:r>
    </w:p>
    <w:p w:rsidR="004034F3" w:rsidRPr="004034F3" w:rsidRDefault="005A04DD" w:rsidP="004034F3">
      <w:pPr>
        <w:pStyle w:val="NoSpacing"/>
        <w:jc w:val="center"/>
        <w:rPr>
          <w:sz w:val="28"/>
          <w:u w:val="single"/>
        </w:rPr>
      </w:pPr>
      <w:r w:rsidRPr="004034F3">
        <w:rPr>
          <w:sz w:val="28"/>
          <w:u w:val="single"/>
        </w:rPr>
        <w:t>Notes for Biography Assignment</w:t>
      </w:r>
    </w:p>
    <w:p w:rsidR="004034F3" w:rsidRPr="004034F3" w:rsidRDefault="00CE62AF" w:rsidP="004034F3">
      <w:pPr>
        <w:pStyle w:val="NoSpacing"/>
        <w:rPr>
          <w:sz w:val="28"/>
        </w:rPr>
      </w:pPr>
    </w:p>
    <w:p w:rsidR="004034F3" w:rsidRPr="004034F3" w:rsidRDefault="005A04DD" w:rsidP="004034F3">
      <w:pPr>
        <w:pStyle w:val="NoSpacing"/>
        <w:rPr>
          <w:sz w:val="28"/>
        </w:rPr>
      </w:pPr>
      <w:r w:rsidRPr="004034F3">
        <w:rPr>
          <w:sz w:val="28"/>
        </w:rPr>
        <w:t>Who did you pick for your biography assignment?</w:t>
      </w:r>
    </w:p>
    <w:p w:rsidR="004034F3" w:rsidRDefault="00CE62AF" w:rsidP="004034F3">
      <w:pPr>
        <w:pStyle w:val="NoSpacing"/>
        <w:rPr>
          <w:sz w:val="28"/>
        </w:rPr>
      </w:pPr>
    </w:p>
    <w:p w:rsidR="00CE62AF" w:rsidRPr="004034F3" w:rsidRDefault="00CE62AF" w:rsidP="004034F3">
      <w:pPr>
        <w:pStyle w:val="NoSpacing"/>
        <w:rPr>
          <w:sz w:val="28"/>
        </w:rPr>
      </w:pPr>
    </w:p>
    <w:p w:rsidR="004034F3" w:rsidRPr="004034F3" w:rsidRDefault="00CE62AF" w:rsidP="004034F3">
      <w:pPr>
        <w:pStyle w:val="NoSpacing"/>
        <w:rPr>
          <w:sz w:val="28"/>
        </w:rPr>
      </w:pPr>
    </w:p>
    <w:p w:rsidR="004034F3" w:rsidRPr="004034F3" w:rsidRDefault="005A04DD" w:rsidP="004034F3">
      <w:pPr>
        <w:pStyle w:val="NoSpacing"/>
        <w:rPr>
          <w:sz w:val="28"/>
        </w:rPr>
      </w:pPr>
      <w:r w:rsidRPr="004034F3">
        <w:rPr>
          <w:sz w:val="28"/>
        </w:rPr>
        <w:t>Notes about the individual’s personal life:</w:t>
      </w:r>
    </w:p>
    <w:p w:rsidR="004034F3" w:rsidRPr="004034F3" w:rsidRDefault="005A04DD" w:rsidP="004034F3">
      <w:pPr>
        <w:pStyle w:val="NoSpacing"/>
        <w:rPr>
          <w:sz w:val="28"/>
        </w:rPr>
      </w:pPr>
      <w:r w:rsidRPr="004034F3">
        <w:rPr>
          <w:sz w:val="28"/>
        </w:rPr>
        <w:t>This could include when the person was born, where the person grew up, something about the person’s family, where did the person go to school, something about the person’s childhood, and/or has this person died.</w:t>
      </w:r>
    </w:p>
    <w:p w:rsidR="00CE62AF" w:rsidRDefault="00CE62AF" w:rsidP="00CE62AF">
      <w:pPr>
        <w:pStyle w:val="NoSpacing"/>
        <w:rPr>
          <w:sz w:val="28"/>
        </w:rPr>
      </w:pPr>
    </w:p>
    <w:p w:rsidR="00CE62AF" w:rsidRDefault="00CE62AF" w:rsidP="00CE62AF">
      <w:pPr>
        <w:pStyle w:val="NoSpacing"/>
        <w:rPr>
          <w:sz w:val="28"/>
        </w:rPr>
      </w:pPr>
    </w:p>
    <w:p w:rsidR="00CE62AF" w:rsidRPr="00CE62AF" w:rsidRDefault="00CE62AF" w:rsidP="00CE62AF">
      <w:pPr>
        <w:pStyle w:val="NoSpacing"/>
        <w:rPr>
          <w:sz w:val="28"/>
        </w:rPr>
      </w:pPr>
    </w:p>
    <w:p w:rsidR="004034F3" w:rsidRPr="004034F3" w:rsidRDefault="00CE62AF" w:rsidP="004034F3">
      <w:pPr>
        <w:pStyle w:val="NoSpacing"/>
        <w:rPr>
          <w:sz w:val="28"/>
        </w:rPr>
      </w:pPr>
    </w:p>
    <w:p w:rsidR="004034F3" w:rsidRPr="004034F3" w:rsidRDefault="00CE62AF" w:rsidP="004034F3">
      <w:pPr>
        <w:pStyle w:val="NoSpacing"/>
        <w:rPr>
          <w:sz w:val="28"/>
        </w:rPr>
      </w:pPr>
      <w:bookmarkStart w:id="0" w:name="_GoBack"/>
      <w:bookmarkEnd w:id="0"/>
    </w:p>
    <w:p w:rsidR="004034F3" w:rsidRPr="004034F3" w:rsidRDefault="005A04DD" w:rsidP="004034F3">
      <w:pPr>
        <w:pStyle w:val="NoSpacing"/>
        <w:rPr>
          <w:sz w:val="28"/>
        </w:rPr>
      </w:pPr>
      <w:r w:rsidRPr="004034F3">
        <w:rPr>
          <w:sz w:val="28"/>
        </w:rPr>
        <w:t>Notes about why is this person famous:</w:t>
      </w:r>
    </w:p>
    <w:p w:rsidR="004034F3" w:rsidRPr="004034F3" w:rsidRDefault="005A04DD" w:rsidP="004034F3">
      <w:pPr>
        <w:pStyle w:val="NoSpacing"/>
        <w:rPr>
          <w:sz w:val="28"/>
        </w:rPr>
      </w:pPr>
      <w:r w:rsidRPr="004034F3">
        <w:rPr>
          <w:sz w:val="28"/>
        </w:rPr>
        <w:t xml:space="preserve">This should include specific information about what this person has done to make her or himself famous. Please include specific events and </w:t>
      </w:r>
      <w:r>
        <w:rPr>
          <w:sz w:val="28"/>
        </w:rPr>
        <w:t>year</w:t>
      </w:r>
      <w:r w:rsidRPr="004034F3">
        <w:rPr>
          <w:sz w:val="28"/>
        </w:rPr>
        <w:t xml:space="preserve"> when these events occurred.</w:t>
      </w:r>
    </w:p>
    <w:p w:rsidR="00E674D9" w:rsidRDefault="00CE62AF" w:rsidP="004034F3">
      <w:pPr>
        <w:pStyle w:val="NoSpacing"/>
        <w:rPr>
          <w:sz w:val="28"/>
        </w:rPr>
      </w:pPr>
    </w:p>
    <w:p w:rsidR="00CE62AF" w:rsidRPr="004034F3" w:rsidRDefault="00CE62AF" w:rsidP="004034F3">
      <w:pPr>
        <w:pStyle w:val="NoSpacing"/>
        <w:rPr>
          <w:sz w:val="28"/>
        </w:rPr>
      </w:pPr>
    </w:p>
    <w:sectPr w:rsidR="00CE62AF" w:rsidRPr="004034F3" w:rsidSect="006044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AC2"/>
    <w:multiLevelType w:val="hybridMultilevel"/>
    <w:tmpl w:val="2614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D455C"/>
    <w:multiLevelType w:val="hybridMultilevel"/>
    <w:tmpl w:val="197A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C0F04"/>
    <w:multiLevelType w:val="hybridMultilevel"/>
    <w:tmpl w:val="6F28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90257"/>
    <w:multiLevelType w:val="hybridMultilevel"/>
    <w:tmpl w:val="F1CC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90823"/>
    <w:multiLevelType w:val="hybridMultilevel"/>
    <w:tmpl w:val="CB0E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00"/>
    <w:rsid w:val="005A04DD"/>
    <w:rsid w:val="00A20F00"/>
    <w:rsid w:val="00CE62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9D758-0D82-4F26-A317-516C1B44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BC"/>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schaf\Desktop\SY13and14\MicrosoftOffice\Word%20Processing\bionotest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DBE42E48EE64D930A0D9FF2255A0B" ma:contentTypeVersion="0" ma:contentTypeDescription="Create a new document." ma:contentTypeScope="" ma:versionID="d13fc4038b19a16f3f53f57d28436a7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E6E59B-6C92-4F3E-A8A2-E53555A24740}">
  <ds:schemaRefs>
    <ds:schemaRef ds:uri="http://schemas.microsoft.com/sharepoint/v3/contenttype/forms"/>
  </ds:schemaRefs>
</ds:datastoreItem>
</file>

<file path=customXml/itemProps2.xml><?xml version="1.0" encoding="utf-8"?>
<ds:datastoreItem xmlns:ds="http://schemas.openxmlformats.org/officeDocument/2006/customXml" ds:itemID="{7E5DF0B3-94FF-4D91-9B15-7C7AC1D2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38ACD3-9FB8-40E4-AAC0-794FDD07697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bionotestp</Template>
  <TotalTime>4</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Schafer</dc:creator>
  <cp:keywords/>
  <cp:lastModifiedBy>Ron Schafer</cp:lastModifiedBy>
  <cp:revision>2</cp:revision>
  <dcterms:created xsi:type="dcterms:W3CDTF">2014-10-29T22:22:00Z</dcterms:created>
  <dcterms:modified xsi:type="dcterms:W3CDTF">2014-10-29T22:26:00Z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0x010100658DBE42E48EE64D930A0D9FF2255A0B</vt:lpwstr>
  </property>
</Properties>
</file>